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1C" w:rsidRPr="0006438D" w:rsidRDefault="00307B84" w:rsidP="00A9151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INHALTSVERZEICHNIS</w:t>
      </w:r>
    </w:p>
    <w:p w:rsidR="007D642B" w:rsidRDefault="007D642B" w:rsidP="00A9151C">
      <w:pPr>
        <w:rPr>
          <w:rFonts w:ascii="Arial" w:hAnsi="Arial" w:cs="Arial"/>
          <w:b/>
          <w:bCs/>
          <w:sz w:val="24"/>
        </w:rPr>
      </w:pPr>
    </w:p>
    <w:p w:rsidR="00A92629" w:rsidRDefault="00A92629" w:rsidP="00A9151C">
      <w:pPr>
        <w:rPr>
          <w:rFonts w:ascii="Arial" w:hAnsi="Arial" w:cs="Arial"/>
          <w:b/>
          <w:bCs/>
          <w:sz w:val="24"/>
        </w:rPr>
      </w:pPr>
    </w:p>
    <w:p w:rsidR="001A16BE" w:rsidRPr="00281802" w:rsidRDefault="00E5553F" w:rsidP="00281802">
      <w:pPr>
        <w:pStyle w:val="berschrift4"/>
        <w:jc w:val="left"/>
        <w:rPr>
          <w:b w:val="0"/>
          <w:sz w:val="26"/>
          <w:szCs w:val="26"/>
        </w:rPr>
      </w:pPr>
      <w:r w:rsidRPr="0006438D">
        <w:rPr>
          <w:sz w:val="32"/>
          <w:szCs w:val="32"/>
        </w:rPr>
        <w:t xml:space="preserve">ÖGWT </w:t>
      </w:r>
      <w:r w:rsidR="00D766F8">
        <w:rPr>
          <w:sz w:val="32"/>
          <w:szCs w:val="32"/>
        </w:rPr>
        <w:t>TRAININGSZENTRUM</w:t>
      </w:r>
      <w:r w:rsidR="00B33945" w:rsidRPr="0006438D">
        <w:rPr>
          <w:sz w:val="32"/>
          <w:szCs w:val="32"/>
        </w:rPr>
        <w:br/>
      </w:r>
    </w:p>
    <w:p w:rsidR="00B21579" w:rsidRPr="00281802" w:rsidRDefault="007C4630" w:rsidP="00D73759">
      <w:pPr>
        <w:rPr>
          <w:rFonts w:ascii="Arial" w:hAnsi="Arial" w:cs="Arial"/>
          <w:b/>
          <w:bCs/>
          <w:sz w:val="40"/>
          <w:szCs w:val="24"/>
          <w:lang w:eastAsia="de-DE"/>
        </w:rPr>
      </w:pPr>
      <w:r>
        <w:rPr>
          <w:rFonts w:ascii="Arial" w:hAnsi="Arial" w:cs="Arial"/>
          <w:b/>
          <w:bCs/>
          <w:sz w:val="40"/>
          <w:szCs w:val="24"/>
          <w:lang w:eastAsia="de-DE"/>
        </w:rPr>
        <w:t>IMMOBILIEN – AKTUELLES UND ZWEIFELSFRAGEN</w:t>
      </w:r>
    </w:p>
    <w:p w:rsidR="00A03B66" w:rsidRPr="00761F98" w:rsidRDefault="00D766F8" w:rsidP="007B4BB3">
      <w:pPr>
        <w:rPr>
          <w:rFonts w:ascii="Arial" w:hAnsi="Arial" w:cs="Arial"/>
          <w:b/>
          <w:sz w:val="32"/>
          <w:szCs w:val="24"/>
          <w:lang w:val="de-DE"/>
        </w:rPr>
      </w:pPr>
      <w:r w:rsidRPr="00761F98">
        <w:rPr>
          <w:rFonts w:ascii="Arial" w:hAnsi="Arial" w:cs="Arial"/>
          <w:b/>
          <w:sz w:val="32"/>
          <w:szCs w:val="24"/>
          <w:lang w:val="de-DE"/>
        </w:rPr>
        <w:t xml:space="preserve">von </w:t>
      </w:r>
      <w:r w:rsidR="007C4630" w:rsidRPr="00761F98">
        <w:rPr>
          <w:rFonts w:ascii="Arial" w:hAnsi="Arial" w:cs="Arial"/>
          <w:b/>
          <w:sz w:val="32"/>
          <w:szCs w:val="24"/>
          <w:lang w:val="de-DE"/>
        </w:rPr>
        <w:t>StB</w:t>
      </w:r>
      <w:r w:rsidR="00761F98">
        <w:rPr>
          <w:rFonts w:ascii="Arial" w:hAnsi="Arial" w:cs="Arial"/>
          <w:b/>
          <w:sz w:val="32"/>
          <w:szCs w:val="24"/>
          <w:lang w:val="de-DE"/>
        </w:rPr>
        <w:t xml:space="preserve"> Mag.</w:t>
      </w:r>
      <w:r w:rsidR="007C4630" w:rsidRPr="00761F98">
        <w:rPr>
          <w:rFonts w:ascii="Arial" w:hAnsi="Arial" w:cs="Arial"/>
          <w:b/>
          <w:sz w:val="32"/>
          <w:szCs w:val="24"/>
          <w:lang w:val="de-DE"/>
        </w:rPr>
        <w:t xml:space="preserve"> Dr. Christian Prodinger</w:t>
      </w:r>
    </w:p>
    <w:p w:rsidR="001A16BE" w:rsidRDefault="001A16BE" w:rsidP="007B4BB3">
      <w:pPr>
        <w:rPr>
          <w:rFonts w:ascii="Arial" w:hAnsi="Arial" w:cs="Arial"/>
          <w:b/>
          <w:sz w:val="24"/>
          <w:szCs w:val="24"/>
          <w:lang w:val="de-DE"/>
        </w:rPr>
      </w:pPr>
    </w:p>
    <w:p w:rsidR="00604B2A" w:rsidRPr="001A16BE" w:rsidRDefault="007C4630" w:rsidP="003B6540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ANTEILSVEREINIGUNG UND ANTEILSÜBERTRAGUNG</w:t>
      </w:r>
    </w:p>
    <w:p w:rsidR="00604B2A" w:rsidRPr="00E60694" w:rsidRDefault="00604B2A" w:rsidP="00604B2A">
      <w:pPr>
        <w:ind w:left="720"/>
        <w:rPr>
          <w:rFonts w:ascii="Arial" w:hAnsi="Arial" w:cs="Arial"/>
          <w:sz w:val="24"/>
          <w:szCs w:val="24"/>
          <w:lang w:val="de-DE"/>
        </w:rPr>
      </w:pPr>
    </w:p>
    <w:p w:rsidR="00D766F8" w:rsidRDefault="007C4630" w:rsidP="007C463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Wann ist eine Anteilsvereinigung bei </w:t>
      </w:r>
      <w:r w:rsidR="004B6867">
        <w:rPr>
          <w:rFonts w:ascii="Arial" w:hAnsi="Arial" w:cs="Arial"/>
          <w:sz w:val="24"/>
          <w:szCs w:val="24"/>
        </w:rPr>
        <w:t xml:space="preserve">Personengesellschaften </w:t>
      </w:r>
      <w:r>
        <w:rPr>
          <w:rFonts w:ascii="Arial" w:hAnsi="Arial" w:cs="Arial"/>
          <w:sz w:val="24"/>
          <w:szCs w:val="24"/>
        </w:rPr>
        <w:t>gegeben?</w:t>
      </w:r>
    </w:p>
    <w:p w:rsidR="007C4630" w:rsidRDefault="007C4630" w:rsidP="007C463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Wann ist eine Anteilsvereinigung bei </w:t>
      </w:r>
      <w:r w:rsidR="004B6867">
        <w:rPr>
          <w:rFonts w:ascii="Arial" w:hAnsi="Arial" w:cs="Arial"/>
          <w:sz w:val="24"/>
          <w:szCs w:val="24"/>
        </w:rPr>
        <w:t xml:space="preserve">Kapitalgesellschaften </w:t>
      </w:r>
      <w:r>
        <w:rPr>
          <w:rFonts w:ascii="Arial" w:hAnsi="Arial" w:cs="Arial"/>
          <w:sz w:val="24"/>
          <w:szCs w:val="24"/>
        </w:rPr>
        <w:t>gegeben?</w:t>
      </w:r>
    </w:p>
    <w:p w:rsidR="007C4630" w:rsidRDefault="007C4630" w:rsidP="007C463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Auswirkung in der Gruppe</w:t>
      </w:r>
    </w:p>
    <w:p w:rsidR="007C4630" w:rsidRPr="004B6867" w:rsidRDefault="004B6867" w:rsidP="004B686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Treuhandschaft</w:t>
      </w:r>
      <w:r>
        <w:rPr>
          <w:rFonts w:ascii="Arial" w:hAnsi="Arial" w:cs="Arial"/>
          <w:sz w:val="24"/>
          <w:szCs w:val="24"/>
        </w:rPr>
        <w:br/>
      </w:r>
    </w:p>
    <w:p w:rsidR="00B21579" w:rsidRDefault="004B6867" w:rsidP="00281802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WERTAUFTEILUNG GRUND UND BODEN BZW. GEBÄUDE</w:t>
      </w:r>
    </w:p>
    <w:p w:rsidR="00D766F8" w:rsidRPr="00D766F8" w:rsidRDefault="00D766F8" w:rsidP="00D766F8">
      <w:pPr>
        <w:ind w:left="720"/>
        <w:rPr>
          <w:rFonts w:ascii="Arial" w:hAnsi="Arial" w:cs="Arial"/>
          <w:sz w:val="24"/>
          <w:szCs w:val="24"/>
          <w:lang w:val="de-DE"/>
        </w:rPr>
      </w:pPr>
    </w:p>
    <w:p w:rsidR="00D766F8" w:rsidRDefault="004B6867" w:rsidP="007C463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Methoden</w:t>
      </w:r>
    </w:p>
    <w:p w:rsidR="004B6867" w:rsidRPr="00761F98" w:rsidRDefault="004B6867" w:rsidP="00761F98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Parteieneinigung</w:t>
      </w:r>
    </w:p>
    <w:p w:rsidR="007C4630" w:rsidRDefault="007C4630" w:rsidP="007C4630">
      <w:pPr>
        <w:ind w:left="720"/>
        <w:rPr>
          <w:rFonts w:ascii="Arial" w:hAnsi="Arial" w:cs="Arial"/>
          <w:sz w:val="24"/>
          <w:szCs w:val="24"/>
        </w:rPr>
      </w:pPr>
    </w:p>
    <w:p w:rsidR="0046555C" w:rsidRPr="007C4630" w:rsidRDefault="004B6867" w:rsidP="007C4630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ERMITTLUNG DES GRUNDANTEILS</w:t>
      </w:r>
    </w:p>
    <w:p w:rsidR="007C4630" w:rsidRPr="007C4630" w:rsidRDefault="007C4630" w:rsidP="007C4630">
      <w:pPr>
        <w:pStyle w:val="Listenabsatz"/>
        <w:rPr>
          <w:rFonts w:ascii="Arial" w:hAnsi="Arial" w:cs="Arial"/>
          <w:sz w:val="24"/>
          <w:szCs w:val="24"/>
        </w:rPr>
      </w:pPr>
    </w:p>
    <w:p w:rsidR="0046555C" w:rsidRDefault="004B6867" w:rsidP="007C463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Bisherige Praxis</w:t>
      </w:r>
    </w:p>
    <w:p w:rsidR="007C4630" w:rsidRDefault="004B6867" w:rsidP="004B686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Neue Gesetzesregelung</w:t>
      </w:r>
    </w:p>
    <w:p w:rsidR="004B6867" w:rsidRPr="004B6867" w:rsidRDefault="004B6867" w:rsidP="004B686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Grundanteilsverordnung</w:t>
      </w:r>
    </w:p>
    <w:p w:rsidR="004B6867" w:rsidRDefault="004B6867" w:rsidP="004B6867">
      <w:pPr>
        <w:ind w:left="720"/>
        <w:rPr>
          <w:rFonts w:ascii="Arial" w:hAnsi="Arial" w:cs="Arial"/>
          <w:sz w:val="24"/>
          <w:szCs w:val="24"/>
        </w:rPr>
      </w:pPr>
    </w:p>
    <w:p w:rsidR="00604B2A" w:rsidRPr="003B6540" w:rsidRDefault="004B6867" w:rsidP="003B6540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RESTNUTZUNGSDAUER</w:t>
      </w:r>
    </w:p>
    <w:p w:rsidR="00A83F01" w:rsidRDefault="00A83F01" w:rsidP="007C4630">
      <w:pPr>
        <w:ind w:left="720"/>
        <w:rPr>
          <w:rFonts w:ascii="Arial" w:hAnsi="Arial" w:cs="Arial"/>
          <w:sz w:val="24"/>
          <w:szCs w:val="24"/>
        </w:rPr>
      </w:pPr>
    </w:p>
    <w:p w:rsidR="007C4630" w:rsidRDefault="004B6867" w:rsidP="004B686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Abschreibung auf Nutzungsdauer</w:t>
      </w:r>
    </w:p>
    <w:p w:rsidR="004B6867" w:rsidRDefault="004B6867" w:rsidP="004B686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Wirtschaftliche Nutzungsdauer</w:t>
      </w:r>
    </w:p>
    <w:p w:rsidR="004B6867" w:rsidRDefault="004B6867" w:rsidP="004B686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Pauschale Nutzungsdauer</w:t>
      </w:r>
    </w:p>
    <w:p w:rsidR="004B6867" w:rsidRDefault="004B6867" w:rsidP="004B686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Überlassung von Wohnzwecke</w:t>
      </w:r>
    </w:p>
    <w:p w:rsidR="004B6867" w:rsidRDefault="004B6867" w:rsidP="004B686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Gemischt genutzte Gebäude</w:t>
      </w:r>
    </w:p>
    <w:p w:rsidR="004B6867" w:rsidRDefault="004B6867" w:rsidP="004B686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Umstellung der Abschreibung</w:t>
      </w:r>
    </w:p>
    <w:p w:rsidR="004B6867" w:rsidRDefault="004B6867" w:rsidP="004B686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Schätzung der Restnutzungsdauer</w:t>
      </w:r>
    </w:p>
    <w:p w:rsidR="004B6867" w:rsidRPr="007C4630" w:rsidRDefault="004B6867" w:rsidP="00761F98">
      <w:pPr>
        <w:ind w:left="720"/>
        <w:rPr>
          <w:rFonts w:ascii="Arial" w:hAnsi="Arial" w:cs="Arial"/>
          <w:sz w:val="24"/>
          <w:szCs w:val="24"/>
        </w:rPr>
      </w:pPr>
    </w:p>
    <w:p w:rsidR="007C4630" w:rsidRDefault="004B6867" w:rsidP="007C4630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INSTANDHALTUNG/INSTANDSETZUNG</w:t>
      </w:r>
    </w:p>
    <w:p w:rsidR="007C4630" w:rsidRDefault="007C4630" w:rsidP="007C4630">
      <w:pPr>
        <w:pStyle w:val="Listenabsatz"/>
        <w:rPr>
          <w:rFonts w:ascii="Arial" w:hAnsi="Arial" w:cs="Arial"/>
          <w:b/>
          <w:sz w:val="24"/>
          <w:szCs w:val="24"/>
          <w:lang w:val="de-DE"/>
        </w:rPr>
      </w:pPr>
    </w:p>
    <w:p w:rsidR="007C4630" w:rsidRDefault="007C4630" w:rsidP="007C463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Bewertung mit Grundstückswert</w:t>
      </w:r>
    </w:p>
    <w:p w:rsidR="007C4630" w:rsidRDefault="007C4630" w:rsidP="007C4630">
      <w:pPr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Aussagen der </w:t>
      </w:r>
      <w:proofErr w:type="spellStart"/>
      <w:r>
        <w:rPr>
          <w:rFonts w:ascii="Arial" w:hAnsi="Arial" w:cs="Arial"/>
          <w:sz w:val="24"/>
          <w:szCs w:val="24"/>
        </w:rPr>
        <w:t>GrundstückswertVO</w:t>
      </w:r>
      <w:proofErr w:type="spellEnd"/>
    </w:p>
    <w:p w:rsidR="007C4630" w:rsidRPr="007C4630" w:rsidRDefault="007C4630" w:rsidP="007C4630">
      <w:pPr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Aussagen der BMF-Information zu Detailfragen</w:t>
      </w:r>
      <w:bookmarkStart w:id="0" w:name="_GoBack"/>
      <w:bookmarkEnd w:id="0"/>
    </w:p>
    <w:sectPr w:rsidR="007C4630" w:rsidRPr="007C4630" w:rsidSect="00480D63">
      <w:headerReference w:type="default" r:id="rId8"/>
      <w:footerReference w:type="default" r:id="rId9"/>
      <w:pgSz w:w="11906" w:h="16838" w:code="9"/>
      <w:pgMar w:top="1418" w:right="748" w:bottom="357" w:left="748" w:header="896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20" w:rsidRDefault="00E15B20">
      <w:r>
        <w:separator/>
      </w:r>
    </w:p>
  </w:endnote>
  <w:endnote w:type="continuationSeparator" w:id="0">
    <w:p w:rsidR="00E15B20" w:rsidRDefault="00E1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44" w:rsidRDefault="00086AA9" w:rsidP="00DF0644">
    <w:pPr>
      <w:pStyle w:val="Fuzeile"/>
      <w:jc w:val="center"/>
      <w:rPr>
        <w:rFonts w:ascii="Arial Black" w:hAnsi="Arial Black"/>
        <w:b/>
        <w:bCs/>
        <w:sz w:val="24"/>
        <w:szCs w:val="16"/>
        <w:lang w:val="de-DE"/>
      </w:rPr>
    </w:pPr>
    <w:r>
      <w:rPr>
        <w:rFonts w:ascii="Arial Black" w:hAnsi="Arial Black"/>
        <w:b/>
        <w:bCs/>
        <w:sz w:val="24"/>
        <w:szCs w:val="16"/>
        <w:lang w:val="de-DE"/>
      </w:rPr>
      <w:t>Ö</w:t>
    </w:r>
    <w:r w:rsidR="00A26DFF">
      <w:rPr>
        <w:rFonts w:ascii="Arial Black" w:hAnsi="Arial Black"/>
        <w:b/>
        <w:bCs/>
        <w:sz w:val="24"/>
        <w:szCs w:val="16"/>
        <w:lang w:val="de-DE"/>
      </w:rPr>
      <w:t xml:space="preserve">GWT </w:t>
    </w:r>
    <w:r w:rsidR="007C4630">
      <w:rPr>
        <w:rFonts w:ascii="Arial Black" w:hAnsi="Arial Black"/>
        <w:b/>
        <w:bCs/>
        <w:sz w:val="24"/>
        <w:szCs w:val="16"/>
        <w:lang w:val="de-DE"/>
      </w:rPr>
      <w:t>TRAININGSZENTRUM</w:t>
    </w:r>
    <w:r w:rsidR="000D1815">
      <w:rPr>
        <w:rFonts w:ascii="Arial Black" w:hAnsi="Arial Black"/>
        <w:b/>
        <w:bCs/>
        <w:sz w:val="24"/>
        <w:szCs w:val="16"/>
        <w:lang w:val="de-DE"/>
      </w:rPr>
      <w:t xml:space="preserve"> 201</w:t>
    </w:r>
    <w:r w:rsidR="00761F98">
      <w:rPr>
        <w:rFonts w:ascii="Arial Black" w:hAnsi="Arial Black"/>
        <w:b/>
        <w:bCs/>
        <w:sz w:val="24"/>
        <w:szCs w:val="16"/>
        <w:lang w:val="de-DE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20" w:rsidRDefault="00E15B20">
      <w:r>
        <w:separator/>
      </w:r>
    </w:p>
  </w:footnote>
  <w:footnote w:type="continuationSeparator" w:id="0">
    <w:p w:rsidR="00E15B20" w:rsidRDefault="00E1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44" w:rsidRDefault="00DF0644">
    <w:pPr>
      <w:pStyle w:val="Kopfzeile"/>
      <w:tabs>
        <w:tab w:val="clear" w:pos="4536"/>
        <w:tab w:val="clear" w:pos="9072"/>
      </w:tabs>
      <w:jc w:val="right"/>
    </w:pPr>
    <w:r>
      <w:t xml:space="preserve">                                                                                                                                                                             </w:t>
    </w:r>
    <w:r w:rsidR="008C03D5">
      <w:rPr>
        <w:noProof/>
        <w:lang w:val="de-DE" w:eastAsia="de-DE"/>
      </w:rPr>
      <w:drawing>
        <wp:inline distT="0" distB="0" distL="0" distR="0">
          <wp:extent cx="891540" cy="891540"/>
          <wp:effectExtent l="19050" t="0" r="3810" b="0"/>
          <wp:docPr id="1" name="Bild 1" descr="oegw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gw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BE9"/>
    <w:multiLevelType w:val="hybridMultilevel"/>
    <w:tmpl w:val="68643C86"/>
    <w:lvl w:ilvl="0" w:tplc="A488788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838"/>
    <w:multiLevelType w:val="hybridMultilevel"/>
    <w:tmpl w:val="D7963F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07AF"/>
    <w:multiLevelType w:val="hybridMultilevel"/>
    <w:tmpl w:val="F10619AC"/>
    <w:lvl w:ilvl="0" w:tplc="2FC4C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81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0A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04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08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4F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4B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A25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E8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6A1D4C"/>
    <w:multiLevelType w:val="hybridMultilevel"/>
    <w:tmpl w:val="2DD0063E"/>
    <w:lvl w:ilvl="0" w:tplc="B684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2E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009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AD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EE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A6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67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C5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878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A6DB3"/>
    <w:multiLevelType w:val="hybridMultilevel"/>
    <w:tmpl w:val="5130193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92790"/>
    <w:multiLevelType w:val="hybridMultilevel"/>
    <w:tmpl w:val="1924CE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719FB"/>
    <w:multiLevelType w:val="hybridMultilevel"/>
    <w:tmpl w:val="D0C6DCD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B5944"/>
    <w:multiLevelType w:val="hybridMultilevel"/>
    <w:tmpl w:val="7BB8D1C6"/>
    <w:lvl w:ilvl="0" w:tplc="34C03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621C6">
      <w:start w:val="7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EB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AF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0F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81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8F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E4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E5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2E5E34"/>
    <w:multiLevelType w:val="hybridMultilevel"/>
    <w:tmpl w:val="94924BC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4116AF"/>
    <w:multiLevelType w:val="hybridMultilevel"/>
    <w:tmpl w:val="F11C74A0"/>
    <w:lvl w:ilvl="0" w:tplc="A758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6C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0D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A7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2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2A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80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A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48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E56B0"/>
    <w:multiLevelType w:val="hybridMultilevel"/>
    <w:tmpl w:val="54825AF0"/>
    <w:lvl w:ilvl="0" w:tplc="D2AA3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211A5"/>
    <w:multiLevelType w:val="hybridMultilevel"/>
    <w:tmpl w:val="3CC6E1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05CDF"/>
    <w:multiLevelType w:val="hybridMultilevel"/>
    <w:tmpl w:val="35AC9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470A2"/>
    <w:multiLevelType w:val="multilevel"/>
    <w:tmpl w:val="6B3C5C9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DB382A"/>
    <w:multiLevelType w:val="hybridMultilevel"/>
    <w:tmpl w:val="B26C6706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074275"/>
    <w:multiLevelType w:val="hybridMultilevel"/>
    <w:tmpl w:val="9F1C8EF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2532FF"/>
    <w:multiLevelType w:val="hybridMultilevel"/>
    <w:tmpl w:val="2BACD5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657E"/>
    <w:multiLevelType w:val="hybridMultilevel"/>
    <w:tmpl w:val="CE64739E"/>
    <w:lvl w:ilvl="0" w:tplc="F7DA0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2C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E9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07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E0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E1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C7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69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C5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5641FC"/>
    <w:multiLevelType w:val="hybridMultilevel"/>
    <w:tmpl w:val="553EB9EE"/>
    <w:lvl w:ilvl="0" w:tplc="86501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444B0">
      <w:start w:val="10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60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2F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6B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02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8A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62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305234D"/>
    <w:multiLevelType w:val="hybridMultilevel"/>
    <w:tmpl w:val="DD08075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B6899"/>
    <w:multiLevelType w:val="multilevel"/>
    <w:tmpl w:val="51A0E6F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24C5B43"/>
    <w:multiLevelType w:val="hybridMultilevel"/>
    <w:tmpl w:val="BDE0EB7A"/>
    <w:lvl w:ilvl="0" w:tplc="54B4E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E31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6E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2EF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0EE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E2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82D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A5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C5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B02C8"/>
    <w:multiLevelType w:val="hybridMultilevel"/>
    <w:tmpl w:val="DF9CFE88"/>
    <w:lvl w:ilvl="0" w:tplc="51348F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FA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811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05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2D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62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E9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E46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A2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92CFC"/>
    <w:multiLevelType w:val="hybridMultilevel"/>
    <w:tmpl w:val="D18A3510"/>
    <w:lvl w:ilvl="0" w:tplc="1CAC6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650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AEB42">
      <w:start w:val="69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21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2A0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29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E9D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0E2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40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4748E"/>
    <w:multiLevelType w:val="hybridMultilevel"/>
    <w:tmpl w:val="9802E8DE"/>
    <w:lvl w:ilvl="0" w:tplc="47422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290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EA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6A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4A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60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A99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68A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41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4180F"/>
    <w:multiLevelType w:val="hybridMultilevel"/>
    <w:tmpl w:val="7D407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9777D"/>
    <w:multiLevelType w:val="hybridMultilevel"/>
    <w:tmpl w:val="A808C9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53BFC"/>
    <w:multiLevelType w:val="hybridMultilevel"/>
    <w:tmpl w:val="45E2640C"/>
    <w:lvl w:ilvl="0" w:tplc="0C070003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8" w15:restartNumberingAfterBreak="0">
    <w:nsid w:val="6D7731E3"/>
    <w:multiLevelType w:val="hybridMultilevel"/>
    <w:tmpl w:val="ADE0F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A7AD5"/>
    <w:multiLevelType w:val="hybridMultilevel"/>
    <w:tmpl w:val="FC7A84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455E4"/>
    <w:multiLevelType w:val="hybridMultilevel"/>
    <w:tmpl w:val="AB22E570"/>
    <w:lvl w:ilvl="0" w:tplc="94E0BB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5CE3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C4A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7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282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4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6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092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63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55C1D"/>
    <w:multiLevelType w:val="hybridMultilevel"/>
    <w:tmpl w:val="02E0A6A8"/>
    <w:lvl w:ilvl="0" w:tplc="D2AA3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754ED"/>
    <w:multiLevelType w:val="hybridMultilevel"/>
    <w:tmpl w:val="9686082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49A1E">
      <w:start w:val="1"/>
      <w:numFmt w:val="bullet"/>
      <w:pStyle w:val="Formatvorlage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16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28"/>
  </w:num>
  <w:num w:numId="10">
    <w:abstractNumId w:val="2"/>
  </w:num>
  <w:num w:numId="11">
    <w:abstractNumId w:val="5"/>
  </w:num>
  <w:num w:numId="12">
    <w:abstractNumId w:val="4"/>
  </w:num>
  <w:num w:numId="13">
    <w:abstractNumId w:val="19"/>
  </w:num>
  <w:num w:numId="14">
    <w:abstractNumId w:val="9"/>
  </w:num>
  <w:num w:numId="15">
    <w:abstractNumId w:val="3"/>
  </w:num>
  <w:num w:numId="16">
    <w:abstractNumId w:val="21"/>
  </w:num>
  <w:num w:numId="17">
    <w:abstractNumId w:val="30"/>
  </w:num>
  <w:num w:numId="18">
    <w:abstractNumId w:val="23"/>
  </w:num>
  <w:num w:numId="19">
    <w:abstractNumId w:val="24"/>
  </w:num>
  <w:num w:numId="20">
    <w:abstractNumId w:val="22"/>
  </w:num>
  <w:num w:numId="21">
    <w:abstractNumId w:val="17"/>
  </w:num>
  <w:num w:numId="22">
    <w:abstractNumId w:val="14"/>
  </w:num>
  <w:num w:numId="23">
    <w:abstractNumId w:val="7"/>
  </w:num>
  <w:num w:numId="24">
    <w:abstractNumId w:val="27"/>
  </w:num>
  <w:num w:numId="25">
    <w:abstractNumId w:val="26"/>
  </w:num>
  <w:num w:numId="26">
    <w:abstractNumId w:val="0"/>
  </w:num>
  <w:num w:numId="27">
    <w:abstractNumId w:val="15"/>
  </w:num>
  <w:num w:numId="28">
    <w:abstractNumId w:val="31"/>
  </w:num>
  <w:num w:numId="29">
    <w:abstractNumId w:val="25"/>
  </w:num>
  <w:num w:numId="30">
    <w:abstractNumId w:val="12"/>
  </w:num>
  <w:num w:numId="31">
    <w:abstractNumId w:val="18"/>
  </w:num>
  <w:num w:numId="32">
    <w:abstractNumId w:val="8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FE"/>
    <w:rsid w:val="00000E46"/>
    <w:rsid w:val="00011DE9"/>
    <w:rsid w:val="000259F3"/>
    <w:rsid w:val="000454FC"/>
    <w:rsid w:val="0006438D"/>
    <w:rsid w:val="0007102B"/>
    <w:rsid w:val="00086AA9"/>
    <w:rsid w:val="000919FE"/>
    <w:rsid w:val="000A25A2"/>
    <w:rsid w:val="000A4223"/>
    <w:rsid w:val="000A7867"/>
    <w:rsid w:val="000D1815"/>
    <w:rsid w:val="000D403D"/>
    <w:rsid w:val="000F25FB"/>
    <w:rsid w:val="000F5ED7"/>
    <w:rsid w:val="00117466"/>
    <w:rsid w:val="001241E6"/>
    <w:rsid w:val="001251F1"/>
    <w:rsid w:val="001357A9"/>
    <w:rsid w:val="0014086D"/>
    <w:rsid w:val="00153CDF"/>
    <w:rsid w:val="00163E3E"/>
    <w:rsid w:val="001A0C40"/>
    <w:rsid w:val="001A16BE"/>
    <w:rsid w:val="001A1FD7"/>
    <w:rsid w:val="001C7E69"/>
    <w:rsid w:val="001F0CBE"/>
    <w:rsid w:val="002144CC"/>
    <w:rsid w:val="002502E9"/>
    <w:rsid w:val="002571D7"/>
    <w:rsid w:val="00281802"/>
    <w:rsid w:val="002B0BED"/>
    <w:rsid w:val="002E5C62"/>
    <w:rsid w:val="00307B84"/>
    <w:rsid w:val="00313880"/>
    <w:rsid w:val="003220F7"/>
    <w:rsid w:val="003236C5"/>
    <w:rsid w:val="00344883"/>
    <w:rsid w:val="003469D9"/>
    <w:rsid w:val="00362D58"/>
    <w:rsid w:val="00372537"/>
    <w:rsid w:val="003A059B"/>
    <w:rsid w:val="003A5214"/>
    <w:rsid w:val="003A60A4"/>
    <w:rsid w:val="003B6540"/>
    <w:rsid w:val="003D26EE"/>
    <w:rsid w:val="003D7332"/>
    <w:rsid w:val="003F207C"/>
    <w:rsid w:val="00412B5B"/>
    <w:rsid w:val="004303E3"/>
    <w:rsid w:val="00443BFF"/>
    <w:rsid w:val="00450940"/>
    <w:rsid w:val="00451022"/>
    <w:rsid w:val="0046555C"/>
    <w:rsid w:val="00470069"/>
    <w:rsid w:val="00480D63"/>
    <w:rsid w:val="004945EA"/>
    <w:rsid w:val="00495D41"/>
    <w:rsid w:val="00497EBC"/>
    <w:rsid w:val="004B6867"/>
    <w:rsid w:val="004B6939"/>
    <w:rsid w:val="004C7ED8"/>
    <w:rsid w:val="004D1446"/>
    <w:rsid w:val="004D495C"/>
    <w:rsid w:val="004D55C9"/>
    <w:rsid w:val="004D5F4A"/>
    <w:rsid w:val="004F1113"/>
    <w:rsid w:val="004F6257"/>
    <w:rsid w:val="00501DFC"/>
    <w:rsid w:val="005142F3"/>
    <w:rsid w:val="00515742"/>
    <w:rsid w:val="00515C26"/>
    <w:rsid w:val="005167E2"/>
    <w:rsid w:val="005463B6"/>
    <w:rsid w:val="00557516"/>
    <w:rsid w:val="005776F5"/>
    <w:rsid w:val="005844D6"/>
    <w:rsid w:val="005A6CF3"/>
    <w:rsid w:val="005B20F6"/>
    <w:rsid w:val="005B50A0"/>
    <w:rsid w:val="00604B2A"/>
    <w:rsid w:val="00626EFB"/>
    <w:rsid w:val="0064129C"/>
    <w:rsid w:val="00641DB8"/>
    <w:rsid w:val="00662DF7"/>
    <w:rsid w:val="00670533"/>
    <w:rsid w:val="00677AA2"/>
    <w:rsid w:val="006A30F3"/>
    <w:rsid w:val="006B4C9E"/>
    <w:rsid w:val="006B5689"/>
    <w:rsid w:val="006C3C5B"/>
    <w:rsid w:val="006C668B"/>
    <w:rsid w:val="006D588E"/>
    <w:rsid w:val="006E1174"/>
    <w:rsid w:val="006F28B0"/>
    <w:rsid w:val="00713A88"/>
    <w:rsid w:val="00717FCA"/>
    <w:rsid w:val="0074230D"/>
    <w:rsid w:val="00750144"/>
    <w:rsid w:val="00754915"/>
    <w:rsid w:val="00761F98"/>
    <w:rsid w:val="007633B5"/>
    <w:rsid w:val="0076389E"/>
    <w:rsid w:val="00763B7C"/>
    <w:rsid w:val="00783486"/>
    <w:rsid w:val="00784D88"/>
    <w:rsid w:val="007B4BB3"/>
    <w:rsid w:val="007C4630"/>
    <w:rsid w:val="007D642B"/>
    <w:rsid w:val="00804121"/>
    <w:rsid w:val="008141A5"/>
    <w:rsid w:val="008365F2"/>
    <w:rsid w:val="008430CC"/>
    <w:rsid w:val="00864CB8"/>
    <w:rsid w:val="00884150"/>
    <w:rsid w:val="008B485D"/>
    <w:rsid w:val="008B668F"/>
    <w:rsid w:val="008C03D5"/>
    <w:rsid w:val="00922947"/>
    <w:rsid w:val="0093333D"/>
    <w:rsid w:val="009701CF"/>
    <w:rsid w:val="00973BA0"/>
    <w:rsid w:val="009776CC"/>
    <w:rsid w:val="009865F9"/>
    <w:rsid w:val="009A14E6"/>
    <w:rsid w:val="009B7A3B"/>
    <w:rsid w:val="009E2A79"/>
    <w:rsid w:val="00A02855"/>
    <w:rsid w:val="00A03B66"/>
    <w:rsid w:val="00A16619"/>
    <w:rsid w:val="00A16DB6"/>
    <w:rsid w:val="00A24077"/>
    <w:rsid w:val="00A26DFF"/>
    <w:rsid w:val="00A4027B"/>
    <w:rsid w:val="00A76F2E"/>
    <w:rsid w:val="00A83F01"/>
    <w:rsid w:val="00A857AC"/>
    <w:rsid w:val="00A9151C"/>
    <w:rsid w:val="00A92629"/>
    <w:rsid w:val="00A94E2E"/>
    <w:rsid w:val="00AA6255"/>
    <w:rsid w:val="00AD17FB"/>
    <w:rsid w:val="00AD3AD0"/>
    <w:rsid w:val="00AE5D5D"/>
    <w:rsid w:val="00B072A0"/>
    <w:rsid w:val="00B075F0"/>
    <w:rsid w:val="00B13736"/>
    <w:rsid w:val="00B165D3"/>
    <w:rsid w:val="00B21579"/>
    <w:rsid w:val="00B33945"/>
    <w:rsid w:val="00B44842"/>
    <w:rsid w:val="00B46FEA"/>
    <w:rsid w:val="00B55B66"/>
    <w:rsid w:val="00BB3D49"/>
    <w:rsid w:val="00BB79A7"/>
    <w:rsid w:val="00BC6D0B"/>
    <w:rsid w:val="00BC72B4"/>
    <w:rsid w:val="00BE5963"/>
    <w:rsid w:val="00BE5C32"/>
    <w:rsid w:val="00BF4891"/>
    <w:rsid w:val="00BF6243"/>
    <w:rsid w:val="00BF791E"/>
    <w:rsid w:val="00C058EC"/>
    <w:rsid w:val="00C71A56"/>
    <w:rsid w:val="00C90A6E"/>
    <w:rsid w:val="00CB5C84"/>
    <w:rsid w:val="00CD2EEB"/>
    <w:rsid w:val="00CD5E6A"/>
    <w:rsid w:val="00CE23BE"/>
    <w:rsid w:val="00CF625D"/>
    <w:rsid w:val="00D22C3C"/>
    <w:rsid w:val="00D23BCF"/>
    <w:rsid w:val="00D3293B"/>
    <w:rsid w:val="00D36A90"/>
    <w:rsid w:val="00D4490D"/>
    <w:rsid w:val="00D61F87"/>
    <w:rsid w:val="00D73759"/>
    <w:rsid w:val="00D766F8"/>
    <w:rsid w:val="00D850C1"/>
    <w:rsid w:val="00DA6D17"/>
    <w:rsid w:val="00DB4753"/>
    <w:rsid w:val="00DC34D5"/>
    <w:rsid w:val="00DE765F"/>
    <w:rsid w:val="00DF0644"/>
    <w:rsid w:val="00DF3B35"/>
    <w:rsid w:val="00DF73E8"/>
    <w:rsid w:val="00DF7743"/>
    <w:rsid w:val="00E15076"/>
    <w:rsid w:val="00E15B20"/>
    <w:rsid w:val="00E41BE5"/>
    <w:rsid w:val="00E51C5C"/>
    <w:rsid w:val="00E5553F"/>
    <w:rsid w:val="00E60694"/>
    <w:rsid w:val="00E83468"/>
    <w:rsid w:val="00E97737"/>
    <w:rsid w:val="00E97AF2"/>
    <w:rsid w:val="00EA0EA0"/>
    <w:rsid w:val="00EA1CCC"/>
    <w:rsid w:val="00EC5617"/>
    <w:rsid w:val="00ED1CAD"/>
    <w:rsid w:val="00ED2494"/>
    <w:rsid w:val="00EE4FC0"/>
    <w:rsid w:val="00EF2ED0"/>
    <w:rsid w:val="00F07A22"/>
    <w:rsid w:val="00F14733"/>
    <w:rsid w:val="00F31EA6"/>
    <w:rsid w:val="00F63225"/>
    <w:rsid w:val="00F66FBE"/>
    <w:rsid w:val="00F7007A"/>
    <w:rsid w:val="00F956B0"/>
    <w:rsid w:val="00FA17F0"/>
    <w:rsid w:val="00FB58D0"/>
    <w:rsid w:val="00FC7652"/>
    <w:rsid w:val="00FD4A78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194B1"/>
  <w15:docId w15:val="{F2740DB8-07C3-488D-AA56-FFB8E3D4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aliases w:val="ÖGWT Fließtext"/>
    <w:qFormat/>
    <w:rsid w:val="00A83F01"/>
    <w:rPr>
      <w:rFonts w:ascii="Arial Narrow" w:hAnsi="Arial Narrow"/>
    </w:rPr>
  </w:style>
  <w:style w:type="paragraph" w:styleId="berschrift1">
    <w:name w:val="heading 1"/>
    <w:basedOn w:val="Standard"/>
    <w:next w:val="Standard"/>
    <w:qFormat/>
    <w:rsid w:val="00480D63"/>
    <w:pPr>
      <w:keepNext/>
      <w:jc w:val="center"/>
      <w:outlineLvl w:val="0"/>
    </w:pPr>
    <w:rPr>
      <w:rFonts w:ascii="Arial" w:hAnsi="Arial" w:cs="Arial"/>
      <w:b/>
      <w:bCs/>
      <w:sz w:val="32"/>
      <w:lang w:val="de-DE"/>
    </w:rPr>
  </w:style>
  <w:style w:type="paragraph" w:styleId="berschrift2">
    <w:name w:val="heading 2"/>
    <w:basedOn w:val="Standard"/>
    <w:next w:val="Standard"/>
    <w:qFormat/>
    <w:rsid w:val="00480D63"/>
    <w:pPr>
      <w:keepNext/>
      <w:outlineLvl w:val="1"/>
    </w:pPr>
    <w:rPr>
      <w:rFonts w:ascii="Arial" w:hAnsi="Arial" w:cs="Arial"/>
      <w:b/>
      <w:bCs/>
      <w:sz w:val="26"/>
      <w:szCs w:val="24"/>
      <w:lang w:eastAsia="de-DE"/>
    </w:rPr>
  </w:style>
  <w:style w:type="paragraph" w:styleId="berschrift3">
    <w:name w:val="heading 3"/>
    <w:aliases w:val="Überschrift 3 Char1,Überschrift 3 Char Char"/>
    <w:basedOn w:val="Standard"/>
    <w:next w:val="Standard"/>
    <w:qFormat/>
    <w:rsid w:val="00480D63"/>
    <w:pPr>
      <w:keepNext/>
      <w:jc w:val="center"/>
      <w:outlineLvl w:val="2"/>
    </w:pPr>
    <w:rPr>
      <w:rFonts w:ascii="Arial" w:hAnsi="Arial" w:cs="Arial"/>
      <w:color w:val="FF6600"/>
      <w:sz w:val="32"/>
      <w:szCs w:val="24"/>
      <w:lang w:val="en-GB" w:eastAsia="de-DE"/>
    </w:rPr>
  </w:style>
  <w:style w:type="paragraph" w:styleId="berschrift4">
    <w:name w:val="heading 4"/>
    <w:basedOn w:val="Standard"/>
    <w:next w:val="Standard"/>
    <w:qFormat/>
    <w:rsid w:val="00480D63"/>
    <w:pPr>
      <w:keepNext/>
      <w:jc w:val="center"/>
      <w:outlineLvl w:val="3"/>
    </w:pPr>
    <w:rPr>
      <w:rFonts w:ascii="Arial" w:hAnsi="Arial" w:cs="Arial"/>
      <w:b/>
      <w:bCs/>
      <w:sz w:val="36"/>
      <w:szCs w:val="24"/>
      <w:lang w:val="de-DE" w:eastAsia="de-DE"/>
    </w:rPr>
  </w:style>
  <w:style w:type="paragraph" w:styleId="berschrift5">
    <w:name w:val="heading 5"/>
    <w:basedOn w:val="Standard"/>
    <w:next w:val="Standard"/>
    <w:qFormat/>
    <w:rsid w:val="00480D63"/>
    <w:pPr>
      <w:keepNext/>
      <w:ind w:left="1416"/>
      <w:outlineLvl w:val="4"/>
    </w:pPr>
    <w:rPr>
      <w:rFonts w:ascii="Arial" w:hAnsi="Arial" w:cs="Arial"/>
      <w:bCs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80D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0D63"/>
    <w:pPr>
      <w:tabs>
        <w:tab w:val="center" w:pos="4536"/>
        <w:tab w:val="right" w:pos="9072"/>
      </w:tabs>
    </w:pPr>
  </w:style>
  <w:style w:type="paragraph" w:customStyle="1" w:styleId="GWTFlietextorange">
    <w:name w:val="ÖGWT Fließtext orange"/>
    <w:basedOn w:val="Standard"/>
    <w:rsid w:val="00480D63"/>
    <w:rPr>
      <w:color w:val="F2783D"/>
    </w:rPr>
  </w:style>
  <w:style w:type="character" w:styleId="Hyperlink">
    <w:name w:val="Hyperlink"/>
    <w:rsid w:val="00480D63"/>
    <w:rPr>
      <w:color w:val="0000FF"/>
      <w:u w:val="single"/>
    </w:rPr>
  </w:style>
  <w:style w:type="paragraph" w:styleId="Sprechblasentext">
    <w:name w:val="Balloon Text"/>
    <w:basedOn w:val="Standard"/>
    <w:semiHidden/>
    <w:rsid w:val="00480D63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autoRedefine/>
    <w:rsid w:val="00C90A6E"/>
    <w:pPr>
      <w:numPr>
        <w:ilvl w:val="1"/>
        <w:numId w:val="2"/>
      </w:numPr>
    </w:pPr>
    <w:rPr>
      <w:rFonts w:ascii="Arial" w:hAnsi="Arial" w:cs="Arial"/>
      <w:b/>
      <w:bCs/>
      <w:snapToGrid w:val="0"/>
      <w:lang w:val="de-DE" w:eastAsia="de-DE"/>
    </w:rPr>
  </w:style>
  <w:style w:type="paragraph" w:styleId="Funotentext">
    <w:name w:val="footnote text"/>
    <w:basedOn w:val="Standard"/>
    <w:semiHidden/>
    <w:rsid w:val="00480D63"/>
    <w:rPr>
      <w:rFonts w:ascii="Times New Roman" w:hAnsi="Times New Roman"/>
      <w:lang w:eastAsia="de-DE"/>
    </w:rPr>
  </w:style>
  <w:style w:type="paragraph" w:styleId="Textkrper-Zeileneinzug">
    <w:name w:val="Body Text Indent"/>
    <w:basedOn w:val="Standard"/>
    <w:rsid w:val="00480D63"/>
    <w:pPr>
      <w:ind w:firstLine="720"/>
    </w:pPr>
  </w:style>
  <w:style w:type="paragraph" w:styleId="Textkrper-Einzug2">
    <w:name w:val="Body Text Indent 2"/>
    <w:basedOn w:val="Standard"/>
    <w:rsid w:val="00480D63"/>
    <w:pPr>
      <w:ind w:left="708" w:firstLine="578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480D63"/>
    <w:pPr>
      <w:ind w:left="720" w:firstLine="360"/>
    </w:pPr>
    <w:rPr>
      <w:rFonts w:ascii="Arial" w:eastAsia="Geneva" w:hAnsi="Arial" w:cs="Arial"/>
      <w:sz w:val="24"/>
      <w:szCs w:val="15"/>
      <w:lang w:val="de-DE" w:eastAsia="de-DE"/>
    </w:rPr>
  </w:style>
  <w:style w:type="paragraph" w:styleId="Verzeichnis2">
    <w:name w:val="toc 2"/>
    <w:basedOn w:val="Standard"/>
    <w:next w:val="Standard"/>
    <w:autoRedefine/>
    <w:semiHidden/>
    <w:rsid w:val="00480D63"/>
    <w:pPr>
      <w:ind w:left="240"/>
    </w:pPr>
    <w:rPr>
      <w:rFonts w:ascii="Times New Roman" w:hAnsi="Times New Roman"/>
      <w:sz w:val="24"/>
      <w:szCs w:val="24"/>
      <w:lang w:val="de-DE" w:eastAsia="de-DE"/>
    </w:rPr>
  </w:style>
  <w:style w:type="paragraph" w:styleId="Verzeichnis3">
    <w:name w:val="toc 3"/>
    <w:basedOn w:val="Standard"/>
    <w:next w:val="Standard"/>
    <w:autoRedefine/>
    <w:semiHidden/>
    <w:rsid w:val="00480D63"/>
    <w:pPr>
      <w:ind w:left="480"/>
    </w:pPr>
    <w:rPr>
      <w:rFonts w:ascii="Times New Roman" w:hAnsi="Times New Roman"/>
      <w:sz w:val="24"/>
      <w:szCs w:val="24"/>
      <w:lang w:val="de-DE" w:eastAsia="de-DE"/>
    </w:rPr>
  </w:style>
  <w:style w:type="paragraph" w:styleId="Verzeichnis4">
    <w:name w:val="toc 4"/>
    <w:basedOn w:val="Standard"/>
    <w:next w:val="Standard"/>
    <w:autoRedefine/>
    <w:semiHidden/>
    <w:rsid w:val="00480D63"/>
    <w:pPr>
      <w:widowControl w:val="0"/>
      <w:spacing w:line="288" w:lineRule="auto"/>
      <w:ind w:left="720"/>
      <w:jc w:val="both"/>
    </w:pPr>
    <w:rPr>
      <w:rFonts w:ascii="Tahoma" w:hAnsi="Tahoma"/>
      <w:sz w:val="24"/>
      <w:lang w:eastAsia="de-DE"/>
    </w:rPr>
  </w:style>
  <w:style w:type="character" w:styleId="BesuchterLink">
    <w:name w:val="FollowedHyperlink"/>
    <w:rsid w:val="00480D63"/>
    <w:rPr>
      <w:color w:val="800080"/>
      <w:u w:val="single"/>
    </w:rPr>
  </w:style>
  <w:style w:type="paragraph" w:styleId="Textkrper-Einzug3">
    <w:name w:val="Body Text Indent 3"/>
    <w:basedOn w:val="Standard"/>
    <w:rsid w:val="00480D63"/>
    <w:pPr>
      <w:ind w:left="1416"/>
    </w:pPr>
    <w:rPr>
      <w:rFonts w:ascii="Arial" w:hAnsi="Arial" w:cs="Arial"/>
    </w:rPr>
  </w:style>
  <w:style w:type="paragraph" w:styleId="Textkrper3">
    <w:name w:val="Body Text 3"/>
    <w:basedOn w:val="Standard"/>
    <w:rsid w:val="00480D63"/>
    <w:rPr>
      <w:rFonts w:ascii="Times New Roman" w:hAnsi="Times New Roman"/>
      <w:lang w:val="de-DE" w:eastAsia="de-DE"/>
    </w:rPr>
  </w:style>
  <w:style w:type="character" w:styleId="Fett">
    <w:name w:val="Strong"/>
    <w:uiPriority w:val="22"/>
    <w:qFormat/>
    <w:rsid w:val="001F0CBE"/>
    <w:rPr>
      <w:b/>
      <w:bCs/>
    </w:rPr>
  </w:style>
  <w:style w:type="paragraph" w:styleId="StandardWeb">
    <w:name w:val="Normal (Web)"/>
    <w:basedOn w:val="Standard"/>
    <w:uiPriority w:val="99"/>
    <w:rsid w:val="00DF774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6D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5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113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135">
          <w:marLeft w:val="83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147">
          <w:marLeft w:val="83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526">
          <w:marLeft w:val="83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146">
          <w:marLeft w:val="83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42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5648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4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4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1170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83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814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887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655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0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665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207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794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733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937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900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136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961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297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005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931">
          <w:marLeft w:val="56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858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4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7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67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06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99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11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906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292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458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186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341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733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383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597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7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4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02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3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77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5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8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2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8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43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0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0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9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7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3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0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01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84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51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30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61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62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0072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2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6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886">
          <w:marLeft w:val="43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7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2058">
          <w:marLeft w:val="83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698">
          <w:marLeft w:val="83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443">
          <w:marLeft w:val="83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862">
          <w:marLeft w:val="83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4697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162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65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69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02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28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1319">
          <w:marLeft w:val="83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208">
          <w:marLeft w:val="83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173">
          <w:marLeft w:val="83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624">
          <w:marLeft w:val="83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96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33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34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657">
          <w:marLeft w:val="182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30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290">
          <w:marLeft w:val="182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46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98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9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258">
          <w:marLeft w:val="182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791">
          <w:marLeft w:val="182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31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98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9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8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82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79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abine.LAPTOP\Lokale%20Einstellungen\Temporary%20Internet%20Files\Content.IE5\8FJAKAJF\Word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B1954-2458-4D5D-8577-37BAF4AE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Hewlett-Packard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Sabine</dc:creator>
  <cp:lastModifiedBy>kost1</cp:lastModifiedBy>
  <cp:revision>35</cp:revision>
  <cp:lastPrinted>2015-07-03T07:13:00Z</cp:lastPrinted>
  <dcterms:created xsi:type="dcterms:W3CDTF">2015-06-24T09:34:00Z</dcterms:created>
  <dcterms:modified xsi:type="dcterms:W3CDTF">2017-04-28T07:41:00Z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1777202214</vt:i4>
  </property>
  <property fmtid="{D5CDD505-2E9C-101B-9397-08002B2CF9AE}" pid="3" name="_EmailSubject">
    <vt:lpwstr>einladung</vt:lpwstr>
  </property>
  <property fmtid="{D5CDD505-2E9C-101B-9397-08002B2CF9AE}" pid="4" name="_AuthorEmail">
    <vt:lpwstr>sekretariat@oegwt.at</vt:lpwstr>
  </property>
  <property fmtid="{D5CDD505-2E9C-101B-9397-08002B2CF9AE}" pid="5" name="_AuthorEmailDisplayName">
    <vt:lpwstr>OEGWT-Sekretariat</vt:lpwstr>
  </property>
  <property fmtid="{D5CDD505-2E9C-101B-9397-08002B2CF9AE}" pid="6" name="_ReviewingToolsShownOnce">
    <vt:lpwstr/>
  </property>
</Properties>
</file>